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08" w:rsidRPr="0030204E" w:rsidRDefault="00D46808" w:rsidP="00DB1D7D">
      <w:pPr>
        <w:jc w:val="center"/>
        <w:rPr>
          <w:b/>
          <w:sz w:val="28"/>
          <w:szCs w:val="28"/>
        </w:rPr>
      </w:pPr>
      <w:r w:rsidRPr="0030204E">
        <w:rPr>
          <w:b/>
          <w:sz w:val="28"/>
          <w:szCs w:val="28"/>
        </w:rPr>
        <w:t>Ханты-Мансийский автономный округ-Югра</w:t>
      </w:r>
      <w:r>
        <w:rPr>
          <w:b/>
          <w:sz w:val="28"/>
          <w:szCs w:val="28"/>
        </w:rPr>
        <w:t xml:space="preserve">                                                </w:t>
      </w:r>
      <w:r w:rsidRPr="0030204E">
        <w:rPr>
          <w:b/>
          <w:sz w:val="28"/>
          <w:szCs w:val="28"/>
        </w:rPr>
        <w:t>Ханты-Мансийский район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30204E">
        <w:rPr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30204E">
        <w:rPr>
          <w:sz w:val="28"/>
          <w:szCs w:val="28"/>
        </w:rPr>
        <w:t>СЕЛЬСКОЕ ПОСЕЛЕНИЕ КЕДРОВЫЙ</w:t>
      </w:r>
    </w:p>
    <w:p w:rsidR="00D46808" w:rsidRPr="0030204E" w:rsidRDefault="00D46808" w:rsidP="00DB1D7D">
      <w:pPr>
        <w:jc w:val="center"/>
        <w:rPr>
          <w:sz w:val="28"/>
          <w:szCs w:val="28"/>
        </w:rPr>
      </w:pPr>
      <w:r w:rsidRPr="0030204E">
        <w:rPr>
          <w:sz w:val="28"/>
          <w:szCs w:val="28"/>
        </w:rPr>
        <w:t>АДМИНИСТРАЦИЯ СЕЛЬСКОГО   ПОСЕЛЕНИЯ</w:t>
      </w:r>
    </w:p>
    <w:p w:rsidR="00D46808" w:rsidRPr="0030204E" w:rsidRDefault="00D46808" w:rsidP="00DB1D7D">
      <w:pPr>
        <w:jc w:val="center"/>
        <w:rPr>
          <w:spacing w:val="24"/>
          <w:sz w:val="28"/>
          <w:szCs w:val="28"/>
        </w:rPr>
      </w:pPr>
      <w:r w:rsidRPr="0030204E">
        <w:rPr>
          <w:spacing w:val="24"/>
          <w:sz w:val="28"/>
          <w:szCs w:val="28"/>
        </w:rPr>
        <w:t>ПОСТАНОВЛЕНИЕ</w:t>
      </w:r>
    </w:p>
    <w:p w:rsidR="00D46808" w:rsidRPr="0030204E" w:rsidRDefault="00D46808" w:rsidP="00DB1D7D">
      <w:pPr>
        <w:rPr>
          <w:sz w:val="28"/>
          <w:szCs w:val="28"/>
        </w:rPr>
      </w:pPr>
    </w:p>
    <w:p w:rsidR="00D46808" w:rsidRPr="0030204E" w:rsidRDefault="00D46808" w:rsidP="00DB1D7D">
      <w:pPr>
        <w:tabs>
          <w:tab w:val="left" w:pos="6715"/>
        </w:tabs>
        <w:rPr>
          <w:sz w:val="28"/>
          <w:szCs w:val="28"/>
        </w:rPr>
      </w:pPr>
      <w:r>
        <w:rPr>
          <w:sz w:val="28"/>
          <w:szCs w:val="28"/>
        </w:rPr>
        <w:t>от 15.01.2018</w:t>
      </w:r>
      <w:r>
        <w:rPr>
          <w:sz w:val="28"/>
          <w:szCs w:val="28"/>
        </w:rPr>
        <w:tab/>
        <w:t xml:space="preserve">             № 4    </w:t>
      </w:r>
      <w:r w:rsidRPr="0030204E">
        <w:rPr>
          <w:i/>
          <w:sz w:val="28"/>
          <w:szCs w:val="28"/>
        </w:rPr>
        <w:t>п.Кедровый</w:t>
      </w:r>
    </w:p>
    <w:p w:rsidR="00D46808" w:rsidRDefault="00D46808" w:rsidP="0099596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6808" w:rsidRDefault="00D46808" w:rsidP="009959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D46808" w:rsidRDefault="00D46808" w:rsidP="009959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№ 16 от 31.05.2017 «О порядке и размерах возмещения </w:t>
      </w:r>
    </w:p>
    <w:p w:rsidR="00D46808" w:rsidRDefault="00D46808" w:rsidP="009959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расходов, связанных со служебными командировками,</w:t>
      </w:r>
    </w:p>
    <w:p w:rsidR="00D46808" w:rsidRDefault="00D46808" w:rsidP="009959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лиц, замещающих должности муниципальной службы</w:t>
      </w:r>
    </w:p>
    <w:p w:rsidR="00D46808" w:rsidRPr="00955FED" w:rsidRDefault="00D46808" w:rsidP="009959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администрации сельского поселения Кедровый»</w:t>
      </w:r>
    </w:p>
    <w:p w:rsidR="00D46808" w:rsidRDefault="00D46808">
      <w:pPr>
        <w:pStyle w:val="ConsPlusNormal"/>
        <w:jc w:val="center"/>
      </w:pPr>
    </w:p>
    <w:p w:rsidR="00D46808" w:rsidRDefault="00D46808">
      <w:pPr>
        <w:pStyle w:val="ConsPlusNormal"/>
        <w:jc w:val="center"/>
      </w:pPr>
    </w:p>
    <w:p w:rsidR="00D46808" w:rsidRPr="000E284D" w:rsidRDefault="00D46808" w:rsidP="000E284D">
      <w:pPr>
        <w:pStyle w:val="Heading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284D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</w:t>
      </w:r>
      <w:hyperlink r:id="rId5" w:history="1">
        <w:r w:rsidRPr="000E284D">
          <w:rPr>
            <w:rFonts w:ascii="Times New Roman" w:hAnsi="Times New Roman" w:cs="Times New Roman"/>
            <w:b w:val="0"/>
            <w:sz w:val="28"/>
            <w:szCs w:val="28"/>
          </w:rPr>
          <w:t>статьи 168</w:t>
        </w:r>
      </w:hyperlink>
      <w:r w:rsidRPr="000E284D">
        <w:rPr>
          <w:rFonts w:ascii="Times New Roman" w:hAnsi="Times New Roman" w:cs="Times New Roman"/>
          <w:b w:val="0"/>
          <w:sz w:val="28"/>
          <w:szCs w:val="28"/>
        </w:rPr>
        <w:t xml:space="preserve"> Трудового кодекса Российской Федерации, руководствуясь Федеральным </w:t>
      </w:r>
      <w:hyperlink r:id="rId6" w:history="1">
        <w:r w:rsidRPr="000E284D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0E284D">
        <w:rPr>
          <w:rFonts w:ascii="Times New Roman" w:hAnsi="Times New Roman" w:cs="Times New Roman"/>
          <w:b w:val="0"/>
          <w:sz w:val="28"/>
          <w:szCs w:val="28"/>
        </w:rPr>
        <w:t xml:space="preserve"> от 02.03.2007 N 25-ФЗ "О муниципальной службе в Российской Федерации", Постановление Правительства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РФ от 13 октября 2008 г. N 749 </w:t>
      </w:r>
      <w:r w:rsidRPr="000E284D">
        <w:rPr>
          <w:rFonts w:ascii="Times New Roman" w:hAnsi="Times New Roman" w:cs="Times New Roman"/>
          <w:b w:val="0"/>
          <w:sz w:val="28"/>
          <w:szCs w:val="28"/>
        </w:rPr>
        <w:t>"Об особенностях направления работников в служебные командировки":</w:t>
      </w:r>
    </w:p>
    <w:p w:rsidR="00D46808" w:rsidRDefault="00D46808" w:rsidP="00D74C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4CAD">
        <w:rPr>
          <w:sz w:val="28"/>
          <w:szCs w:val="28"/>
        </w:rPr>
        <w:t>1. Внести в постановление № 16 от 31.05.2017</w:t>
      </w:r>
      <w:r>
        <w:rPr>
          <w:sz w:val="28"/>
          <w:szCs w:val="28"/>
        </w:rPr>
        <w:t xml:space="preserve"> «О порядке и размерах возмещения расходов, связанных со служебными командировками,</w:t>
      </w:r>
    </w:p>
    <w:p w:rsidR="00D46808" w:rsidRDefault="00D46808" w:rsidP="00D74C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лиц, замещающих должности муниципальной службы в администрации сельского поселения Кедровый» следующие изменения:</w:t>
      </w:r>
    </w:p>
    <w:p w:rsidR="00D46808" w:rsidRDefault="00D46808" w:rsidP="00011BA0">
      <w:pPr>
        <w:widowControl w:val="0"/>
        <w:numPr>
          <w:ilvl w:val="1"/>
          <w:numId w:val="1"/>
        </w:numPr>
        <w:tabs>
          <w:tab w:val="clear" w:pos="990"/>
          <w:tab w:val="num" w:pos="0"/>
        </w:tabs>
        <w:autoSpaceDE w:val="0"/>
        <w:autoSpaceDN w:val="0"/>
        <w:adjustRightInd w:val="0"/>
        <w:ind w:left="0" w:firstLine="495"/>
        <w:rPr>
          <w:sz w:val="28"/>
          <w:szCs w:val="28"/>
        </w:rPr>
      </w:pPr>
      <w:r>
        <w:rPr>
          <w:sz w:val="28"/>
          <w:szCs w:val="28"/>
        </w:rPr>
        <w:t>Абзац 3 пункта 4  приложения к данному постановлению изложить в следующей редакции:</w:t>
      </w:r>
    </w:p>
    <w:p w:rsidR="00D46808" w:rsidRDefault="00D46808" w:rsidP="004203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420371">
        <w:rPr>
          <w:sz w:val="28"/>
          <w:szCs w:val="28"/>
        </w:rPr>
        <w:t xml:space="preserve">Вопрос о явке работника на работу в день выезда в командировку и в </w:t>
      </w:r>
      <w:r>
        <w:rPr>
          <w:sz w:val="28"/>
          <w:szCs w:val="28"/>
        </w:rPr>
        <w:t xml:space="preserve">   </w:t>
      </w:r>
      <w:r w:rsidRPr="00420371">
        <w:rPr>
          <w:sz w:val="28"/>
          <w:szCs w:val="28"/>
        </w:rPr>
        <w:t>день приезда из командировки решается по</w:t>
      </w:r>
      <w:r>
        <w:rPr>
          <w:sz w:val="28"/>
          <w:szCs w:val="28"/>
        </w:rPr>
        <w:t xml:space="preserve"> договоренности с работодателем»;</w:t>
      </w:r>
    </w:p>
    <w:p w:rsidR="00D46808" w:rsidRDefault="00D46808" w:rsidP="004203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1.2 Абзац 1 пункта 10 приложения данного постановления изложить в следующей редакции:</w:t>
      </w:r>
      <w:r>
        <w:rPr>
          <w:sz w:val="28"/>
          <w:szCs w:val="28"/>
        </w:rPr>
        <w:br/>
        <w:t xml:space="preserve">            «</w:t>
      </w:r>
      <w:r w:rsidRPr="0090409C">
        <w:rPr>
          <w:sz w:val="28"/>
          <w:szCs w:val="28"/>
        </w:rPr>
        <w:t xml:space="preserve">В случае командирования лица, указанного в </w:t>
      </w:r>
      <w:hyperlink w:anchor="P39" w:history="1">
        <w:r w:rsidRPr="0090409C">
          <w:rPr>
            <w:sz w:val="28"/>
            <w:szCs w:val="28"/>
          </w:rPr>
          <w:t>пунктах 1</w:t>
        </w:r>
      </w:hyperlink>
      <w:r w:rsidRPr="0090409C">
        <w:rPr>
          <w:sz w:val="28"/>
          <w:szCs w:val="28"/>
        </w:rPr>
        <w:t>,2 настоящего Порядка,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</w:t>
      </w:r>
      <w:r>
        <w:rPr>
          <w:sz w:val="28"/>
          <w:szCs w:val="28"/>
        </w:rPr>
        <w:t xml:space="preserve"> суточные не выплачиваются.»;</w:t>
      </w:r>
    </w:p>
    <w:p w:rsidR="00D46808" w:rsidRDefault="00D46808" w:rsidP="0000008D">
      <w:pPr>
        <w:pStyle w:val="headertext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1.3 Абзац 2 пункта 5 приложения к данному постановлению изложить в следующей редакции: </w:t>
      </w:r>
    </w:p>
    <w:p w:rsidR="00D46808" w:rsidRPr="0000008D" w:rsidRDefault="00D46808" w:rsidP="0000008D">
      <w:pPr>
        <w:pStyle w:val="headertexttopleveltextcentertext"/>
        <w:rPr>
          <w:sz w:val="28"/>
          <w:szCs w:val="28"/>
        </w:rPr>
      </w:pPr>
      <w:r w:rsidRPr="0000008D">
        <w:rPr>
          <w:sz w:val="28"/>
          <w:szCs w:val="28"/>
        </w:rPr>
        <w:t xml:space="preserve">           «В случае отсутствия проездных документов фактический срок пребывания муниципального служащего в командировке муниципальный служащий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Российской Федерации от 9 октября 2015 года N 1085 «Об утверждении </w:t>
      </w:r>
      <w:hyperlink r:id="rId7" w:history="1">
        <w:r w:rsidRPr="0000008D">
          <w:rPr>
            <w:rStyle w:val="Hyperlink"/>
            <w:color w:val="auto"/>
            <w:sz w:val="28"/>
            <w:szCs w:val="28"/>
            <w:u w:val="none"/>
          </w:rPr>
          <w:t>Правил предоставления гостиничных услуг в Российской Федерации</w:t>
        </w:r>
      </w:hyperlink>
      <w:r w:rsidRPr="0000008D">
        <w:rPr>
          <w:sz w:val="28"/>
          <w:szCs w:val="28"/>
        </w:rPr>
        <w:t>.».</w:t>
      </w:r>
    </w:p>
    <w:p w:rsidR="00D46808" w:rsidRPr="000E284D" w:rsidRDefault="00D46808" w:rsidP="000E284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0E284D">
        <w:rPr>
          <w:szCs w:val="28"/>
        </w:rPr>
        <w:t>. Настоящее постановление вступает в силу после его официального опубликования.</w:t>
      </w:r>
    </w:p>
    <w:p w:rsidR="00D46808" w:rsidRDefault="00D46808" w:rsidP="0073307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46808" w:rsidRPr="004E1573" w:rsidRDefault="00D46808" w:rsidP="00733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Cs w:val="28"/>
        </w:rPr>
        <w:t>4</w:t>
      </w:r>
      <w:r w:rsidRPr="000E284D">
        <w:rPr>
          <w:szCs w:val="28"/>
        </w:rPr>
        <w:t xml:space="preserve">. </w:t>
      </w:r>
      <w:r w:rsidRPr="004E1573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возложить на ФЭС администрации сельского поселения Кедровый.</w:t>
      </w:r>
      <w:r w:rsidRPr="004E1573">
        <w:rPr>
          <w:sz w:val="28"/>
          <w:szCs w:val="28"/>
        </w:rPr>
        <w:t xml:space="preserve"> </w:t>
      </w:r>
    </w:p>
    <w:p w:rsidR="00D46808" w:rsidRDefault="00D46808" w:rsidP="00733078">
      <w:pPr>
        <w:pStyle w:val="ConsPlusNormal"/>
        <w:ind w:firstLine="709"/>
        <w:jc w:val="both"/>
      </w:pPr>
    </w:p>
    <w:p w:rsidR="00D46808" w:rsidRDefault="00D46808">
      <w:pPr>
        <w:pStyle w:val="ConsPlusNormal"/>
        <w:ind w:firstLine="540"/>
        <w:jc w:val="both"/>
      </w:pPr>
    </w:p>
    <w:p w:rsidR="00D46808" w:rsidRDefault="00D46808">
      <w:pPr>
        <w:pStyle w:val="ConsPlusNormal"/>
        <w:ind w:firstLine="540"/>
        <w:jc w:val="both"/>
      </w:pPr>
    </w:p>
    <w:p w:rsidR="00D46808" w:rsidRDefault="00D46808">
      <w:pPr>
        <w:pStyle w:val="ConsPlusNormal"/>
        <w:ind w:firstLine="540"/>
        <w:jc w:val="both"/>
      </w:pPr>
    </w:p>
    <w:p w:rsidR="00D46808" w:rsidRDefault="00D46808">
      <w:pPr>
        <w:pStyle w:val="ConsPlusNormal"/>
        <w:ind w:firstLine="540"/>
        <w:jc w:val="both"/>
      </w:pPr>
    </w:p>
    <w:p w:rsidR="00D46808" w:rsidRDefault="00D46808">
      <w:pPr>
        <w:pStyle w:val="ConsPlusNormal"/>
        <w:ind w:firstLine="540"/>
        <w:jc w:val="both"/>
      </w:pPr>
      <w:r>
        <w:t>И.о. главы</w:t>
      </w:r>
    </w:p>
    <w:p w:rsidR="00D46808" w:rsidRDefault="00D46808" w:rsidP="00D36A3D">
      <w:pPr>
        <w:pStyle w:val="ConsPlusNormal"/>
        <w:jc w:val="both"/>
      </w:pPr>
      <w:r>
        <w:t xml:space="preserve">сельского поселения </w:t>
      </w:r>
      <w:r>
        <w:rPr>
          <w:szCs w:val="28"/>
        </w:rPr>
        <w:t>Кедровый</w:t>
      </w:r>
      <w:r>
        <w:t xml:space="preserve">                                       О.В. Шаламова    </w:t>
      </w:r>
    </w:p>
    <w:p w:rsidR="00D46808" w:rsidRDefault="00D46808">
      <w:pPr>
        <w:pStyle w:val="ConsPlusNormal"/>
      </w:pPr>
    </w:p>
    <w:p w:rsidR="00D46808" w:rsidRDefault="00D46808" w:rsidP="00575C56">
      <w:pPr>
        <w:pStyle w:val="ConsPlusNormal"/>
        <w:jc w:val="right"/>
      </w:pPr>
    </w:p>
    <w:p w:rsidR="00D46808" w:rsidRDefault="00D46808" w:rsidP="00575C56">
      <w:pPr>
        <w:pStyle w:val="ConsPlusNormal"/>
        <w:jc w:val="right"/>
      </w:pPr>
    </w:p>
    <w:p w:rsidR="00D46808" w:rsidRDefault="00D46808"/>
    <w:sectPr w:rsidR="00D46808" w:rsidSect="00B9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262E"/>
    <w:multiLevelType w:val="multilevel"/>
    <w:tmpl w:val="E300FFC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E8E"/>
    <w:rsid w:val="0000008D"/>
    <w:rsid w:val="00011BA0"/>
    <w:rsid w:val="0008572E"/>
    <w:rsid w:val="000E284D"/>
    <w:rsid w:val="000F366B"/>
    <w:rsid w:val="00175A9F"/>
    <w:rsid w:val="0018309F"/>
    <w:rsid w:val="00184FD3"/>
    <w:rsid w:val="001D7E3C"/>
    <w:rsid w:val="001E3A18"/>
    <w:rsid w:val="00221942"/>
    <w:rsid w:val="00242640"/>
    <w:rsid w:val="00242ABE"/>
    <w:rsid w:val="002B3A70"/>
    <w:rsid w:val="0030204E"/>
    <w:rsid w:val="00364E43"/>
    <w:rsid w:val="003D5054"/>
    <w:rsid w:val="00415AC7"/>
    <w:rsid w:val="00420371"/>
    <w:rsid w:val="004E1573"/>
    <w:rsid w:val="004F2F17"/>
    <w:rsid w:val="00540326"/>
    <w:rsid w:val="00562406"/>
    <w:rsid w:val="00572E8E"/>
    <w:rsid w:val="00575C56"/>
    <w:rsid w:val="005A287A"/>
    <w:rsid w:val="005C3469"/>
    <w:rsid w:val="005C69A4"/>
    <w:rsid w:val="005E443F"/>
    <w:rsid w:val="00604432"/>
    <w:rsid w:val="006146F0"/>
    <w:rsid w:val="00666C56"/>
    <w:rsid w:val="006738B2"/>
    <w:rsid w:val="00682BB0"/>
    <w:rsid w:val="00704344"/>
    <w:rsid w:val="00705C4D"/>
    <w:rsid w:val="00711FB5"/>
    <w:rsid w:val="00733078"/>
    <w:rsid w:val="007B1F3D"/>
    <w:rsid w:val="007E186E"/>
    <w:rsid w:val="00813A83"/>
    <w:rsid w:val="008527B5"/>
    <w:rsid w:val="0090409C"/>
    <w:rsid w:val="009119CE"/>
    <w:rsid w:val="00945E5F"/>
    <w:rsid w:val="00955FED"/>
    <w:rsid w:val="00956E4B"/>
    <w:rsid w:val="00960BC9"/>
    <w:rsid w:val="00965728"/>
    <w:rsid w:val="0099596E"/>
    <w:rsid w:val="009B3191"/>
    <w:rsid w:val="009D25F2"/>
    <w:rsid w:val="00A63E7A"/>
    <w:rsid w:val="00A84F4A"/>
    <w:rsid w:val="00AF6FC7"/>
    <w:rsid w:val="00B20080"/>
    <w:rsid w:val="00B239DE"/>
    <w:rsid w:val="00B53B96"/>
    <w:rsid w:val="00B619C0"/>
    <w:rsid w:val="00B85AC7"/>
    <w:rsid w:val="00B86B0E"/>
    <w:rsid w:val="00B90AC5"/>
    <w:rsid w:val="00BA16DD"/>
    <w:rsid w:val="00BA4480"/>
    <w:rsid w:val="00C2667F"/>
    <w:rsid w:val="00C64EB1"/>
    <w:rsid w:val="00CB33B7"/>
    <w:rsid w:val="00D0040B"/>
    <w:rsid w:val="00D062F4"/>
    <w:rsid w:val="00D26772"/>
    <w:rsid w:val="00D36A3D"/>
    <w:rsid w:val="00D46808"/>
    <w:rsid w:val="00D74CAD"/>
    <w:rsid w:val="00DB048F"/>
    <w:rsid w:val="00DB1D7D"/>
    <w:rsid w:val="00DC523C"/>
    <w:rsid w:val="00E14210"/>
    <w:rsid w:val="00EF3453"/>
    <w:rsid w:val="00F36B5E"/>
    <w:rsid w:val="00F46628"/>
    <w:rsid w:val="00F81636"/>
    <w:rsid w:val="00FA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6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284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284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572E8E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572E8E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572E8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E2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284D"/>
    <w:rPr>
      <w:rFonts w:ascii="Tahoma" w:hAnsi="Tahoma" w:cs="Tahoma"/>
      <w:sz w:val="16"/>
      <w:szCs w:val="16"/>
      <w:lang w:eastAsia="ru-RU"/>
    </w:rPr>
  </w:style>
  <w:style w:type="character" w:customStyle="1" w:styleId="a">
    <w:name w:val="Цветовое выделение"/>
    <w:uiPriority w:val="99"/>
    <w:rsid w:val="000E284D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0E284D"/>
    <w:rPr>
      <w:rFonts w:cs="Times New Roman"/>
      <w:bCs/>
      <w:color w:val="106BBE"/>
    </w:rPr>
  </w:style>
  <w:style w:type="character" w:customStyle="1" w:styleId="a1">
    <w:name w:val="Сравнение редакций. Добавленный фрагмент"/>
    <w:uiPriority w:val="99"/>
    <w:rsid w:val="000E284D"/>
    <w:rPr>
      <w:color w:val="000000"/>
      <w:shd w:val="clear" w:color="auto" w:fill="C1D7FF"/>
    </w:rPr>
  </w:style>
  <w:style w:type="character" w:styleId="Hyperlink">
    <w:name w:val="Hyperlink"/>
    <w:basedOn w:val="DefaultParagraphFont"/>
    <w:uiPriority w:val="99"/>
    <w:rsid w:val="000E284D"/>
    <w:rPr>
      <w:rFonts w:cs="Times New Roman"/>
      <w:color w:val="0000FF"/>
      <w:u w:val="single"/>
    </w:rPr>
  </w:style>
  <w:style w:type="paragraph" w:customStyle="1" w:styleId="headertext">
    <w:name w:val="headertext"/>
    <w:basedOn w:val="Normal"/>
    <w:uiPriority w:val="99"/>
    <w:rsid w:val="0000008D"/>
    <w:pPr>
      <w:spacing w:before="100" w:beforeAutospacing="1" w:after="100" w:afterAutospacing="1"/>
    </w:pPr>
    <w:rPr>
      <w:rFonts w:eastAsia="Calibri"/>
    </w:rPr>
  </w:style>
  <w:style w:type="paragraph" w:customStyle="1" w:styleId="headertexttopleveltextcentertext">
    <w:name w:val="headertext topleveltext centertext"/>
    <w:basedOn w:val="Normal"/>
    <w:uiPriority w:val="99"/>
    <w:rsid w:val="0000008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47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420307882&amp;prevdoc=420307882&amp;point=mark=000000000000000000000000000000000000000000000000006540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762036A20000A8ED8179EC5D44E325F927DF20C5559823B056A6D661ACi0G" TargetMode="External"/><Relationship Id="rId5" Type="http://schemas.openxmlformats.org/officeDocument/2006/relationships/hyperlink" Target="consultantplus://offline/ref=19762036A20000A8ED8179EC5D44E325F928DA24C9579823B056A6D661C0EC4B5BCB0C82FCD9B799A9iC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2</Pages>
  <Words>500</Words>
  <Characters>2856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subject/>
  <dc:creator>Александрова Елена</dc:creator>
  <cp:keywords/>
  <dc:description/>
  <cp:lastModifiedBy>1</cp:lastModifiedBy>
  <cp:revision>17</cp:revision>
  <cp:lastPrinted>2018-01-16T04:23:00Z</cp:lastPrinted>
  <dcterms:created xsi:type="dcterms:W3CDTF">2017-04-05T07:32:00Z</dcterms:created>
  <dcterms:modified xsi:type="dcterms:W3CDTF">2018-01-16T04:23:00Z</dcterms:modified>
</cp:coreProperties>
</file>